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4" w:rsidRDefault="007E5363" w:rsidP="00134F9F">
      <w:bookmarkStart w:id="0" w:name="_GoBack"/>
      <w:bookmarkEnd w:id="0"/>
      <w:r>
        <w:rPr>
          <w:noProof/>
        </w:rPr>
        <w:drawing>
          <wp:inline distT="0" distB="0" distL="0" distR="0">
            <wp:extent cx="5759450" cy="532130"/>
            <wp:effectExtent l="0" t="0" r="0" b="127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A4" w:rsidRDefault="001239A4" w:rsidP="00134F9F"/>
    <w:p w:rsidR="001239A4" w:rsidRPr="00134F9F" w:rsidRDefault="001239A4" w:rsidP="00134F9F"/>
    <w:p w:rsidR="001239A4" w:rsidRDefault="001239A4" w:rsidP="00134F9F">
      <w:pPr>
        <w:pStyle w:val="Nadpis2"/>
        <w:rPr>
          <w:b/>
          <w:bCs/>
          <w:smallCaps/>
        </w:rPr>
      </w:pPr>
    </w:p>
    <w:p w:rsidR="001239A4" w:rsidRDefault="001239A4" w:rsidP="00134F9F">
      <w:pPr>
        <w:pStyle w:val="Nadpis2"/>
        <w:rPr>
          <w:b/>
          <w:bCs/>
          <w:smallCaps/>
        </w:rPr>
      </w:pPr>
      <w:r>
        <w:rPr>
          <w:b/>
          <w:bCs/>
          <w:smallCaps/>
        </w:rPr>
        <w:t>Přihláška ke členství</w:t>
      </w:r>
    </w:p>
    <w:p w:rsidR="001239A4" w:rsidRDefault="001239A4" w:rsidP="00134F9F"/>
    <w:p w:rsidR="001239A4" w:rsidRDefault="001239A4" w:rsidP="00134F9F"/>
    <w:p w:rsidR="001239A4" w:rsidRDefault="001239A4" w:rsidP="0008140A">
      <w:pPr>
        <w:pBdr>
          <w:bottom w:val="single" w:sz="6" w:space="1" w:color="auto"/>
        </w:pBdr>
        <w:tabs>
          <w:tab w:val="left" w:pos="6663"/>
        </w:tabs>
      </w:pPr>
      <w:r>
        <w:tab/>
      </w:r>
    </w:p>
    <w:p w:rsidR="001239A4" w:rsidRDefault="001239A4" w:rsidP="00134F9F">
      <w:r>
        <w:t xml:space="preserve">Jméno, příjmení, titul (včetně pseudonymů a předchozích jmen)                              datum narození </w:t>
      </w:r>
    </w:p>
    <w:p w:rsidR="001239A4" w:rsidRDefault="001239A4" w:rsidP="00134F9F"/>
    <w:p w:rsidR="001239A4" w:rsidRDefault="001239A4" w:rsidP="00134F9F"/>
    <w:p w:rsidR="001239A4" w:rsidRDefault="001239A4" w:rsidP="00134F9F">
      <w:pPr>
        <w:pBdr>
          <w:bottom w:val="single" w:sz="6" w:space="1" w:color="auto"/>
        </w:pBdr>
      </w:pPr>
    </w:p>
    <w:p w:rsidR="001239A4" w:rsidRDefault="001239A4" w:rsidP="00134F9F">
      <w:r>
        <w:t>Adresa bydliště</w:t>
      </w:r>
      <w:r>
        <w:tab/>
      </w:r>
      <w:r>
        <w:tab/>
      </w:r>
      <w:r>
        <w:tab/>
      </w:r>
      <w:r>
        <w:tab/>
      </w:r>
    </w:p>
    <w:p w:rsidR="001239A4" w:rsidRDefault="001239A4" w:rsidP="00134F9F"/>
    <w:p w:rsidR="001239A4" w:rsidRDefault="001239A4" w:rsidP="00134F9F"/>
    <w:p w:rsidR="001239A4" w:rsidRDefault="001239A4" w:rsidP="00134F9F"/>
    <w:p w:rsidR="001239A4" w:rsidRDefault="001239A4" w:rsidP="00134F9F"/>
    <w:p w:rsidR="001239A4" w:rsidRDefault="001239A4" w:rsidP="00134F9F">
      <w:r w:rsidRPr="0008140A">
        <w:t>__</w:t>
      </w:r>
      <w:r>
        <w:t>_______________________________________________________________________________________</w:t>
      </w:r>
    </w:p>
    <w:p w:rsidR="001239A4" w:rsidRDefault="001239A4" w:rsidP="00134F9F"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 /mobil                         </w:t>
      </w:r>
      <w:r>
        <w:tab/>
      </w:r>
    </w:p>
    <w:p w:rsidR="001239A4" w:rsidRDefault="001239A4" w:rsidP="00134F9F"/>
    <w:p w:rsidR="001239A4" w:rsidRDefault="001239A4" w:rsidP="00134F9F"/>
    <w:p w:rsidR="001239A4" w:rsidRDefault="001239A4" w:rsidP="00134F9F"/>
    <w:p w:rsidR="001239A4" w:rsidRDefault="001239A4" w:rsidP="00134F9F">
      <w:pPr>
        <w:pBdr>
          <w:bottom w:val="single" w:sz="6" w:space="1" w:color="auto"/>
        </w:pBdr>
      </w:pPr>
    </w:p>
    <w:p w:rsidR="001239A4" w:rsidRDefault="001239A4" w:rsidP="00134F9F">
      <w:r>
        <w:t xml:space="preserve">Název a adresa současného zaměstnavatele                                                           </w:t>
      </w:r>
    </w:p>
    <w:p w:rsidR="001239A4" w:rsidRDefault="001239A4" w:rsidP="00134F9F"/>
    <w:p w:rsidR="001239A4" w:rsidRDefault="001239A4" w:rsidP="00134F9F"/>
    <w:p w:rsidR="001239A4" w:rsidRDefault="001239A4" w:rsidP="00134F9F"/>
    <w:p w:rsidR="001239A4" w:rsidRDefault="001239A4" w:rsidP="00134F9F">
      <w:pPr>
        <w:pBdr>
          <w:bottom w:val="single" w:sz="6" w:space="1" w:color="auto"/>
        </w:pBdr>
      </w:pPr>
    </w:p>
    <w:p w:rsidR="001239A4" w:rsidRDefault="001239A4" w:rsidP="00134F9F">
      <w:r>
        <w:t>Název a adresa VŠ (u studentů)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studium započato                                                </w:t>
      </w:r>
    </w:p>
    <w:p w:rsidR="001239A4" w:rsidRDefault="001239A4" w:rsidP="00134F9F"/>
    <w:p w:rsidR="001239A4" w:rsidRDefault="001239A4" w:rsidP="00134F9F"/>
    <w:p w:rsidR="00DC34A3" w:rsidRDefault="00DC34A3" w:rsidP="00DC34A3"/>
    <w:p w:rsidR="00DC34A3" w:rsidRDefault="00DC34A3" w:rsidP="00DC34A3"/>
    <w:p w:rsidR="00DC34A3" w:rsidRDefault="00DC34A3" w:rsidP="00DC34A3">
      <w:r>
        <w:t>Přeji si, aby mi byl zasílám Bulletin UHS</w:t>
      </w:r>
      <w:r>
        <w:tab/>
      </w:r>
      <w:r>
        <w:tab/>
        <w:t>a)  poštou (v papírové podobě)</w:t>
      </w:r>
      <w:r w:rsidR="006622A8">
        <w:t xml:space="preserve"> i mailem:</w:t>
      </w:r>
      <w:r>
        <w:tab/>
        <w:t>ano</w:t>
      </w:r>
      <w:r>
        <w:tab/>
        <w:t>ne</w:t>
      </w:r>
    </w:p>
    <w:p w:rsidR="00DC34A3" w:rsidRDefault="00DC34A3" w:rsidP="00DC34A3"/>
    <w:p w:rsidR="00DC34A3" w:rsidRDefault="00DC34A3" w:rsidP="00DC34A3">
      <w:r>
        <w:tab/>
      </w:r>
      <w:r>
        <w:tab/>
      </w:r>
      <w:r>
        <w:tab/>
      </w:r>
      <w:r>
        <w:tab/>
      </w:r>
      <w:r>
        <w:tab/>
      </w:r>
      <w:r>
        <w:tab/>
        <w:t xml:space="preserve">b)  </w:t>
      </w:r>
      <w:r w:rsidR="006622A8">
        <w:t xml:space="preserve">jen </w:t>
      </w:r>
      <w:r>
        <w:t>mailem:</w:t>
      </w:r>
      <w:r>
        <w:tab/>
      </w:r>
      <w:r>
        <w:tab/>
      </w:r>
      <w:r>
        <w:tab/>
      </w:r>
      <w:r w:rsidR="006622A8">
        <w:tab/>
      </w:r>
      <w:r>
        <w:t>ano</w:t>
      </w:r>
      <w:r>
        <w:tab/>
      </w:r>
    </w:p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>
      <w:r>
        <w:t>V ______________ dne _____________</w:t>
      </w:r>
      <w:r>
        <w:tab/>
      </w:r>
      <w:r>
        <w:tab/>
      </w:r>
      <w:r>
        <w:tab/>
      </w:r>
      <w:r>
        <w:tab/>
        <w:t>Podpis</w:t>
      </w:r>
    </w:p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DC34A3" w:rsidRDefault="00DC34A3" w:rsidP="00DC34A3"/>
    <w:p w:rsidR="001239A4" w:rsidRDefault="001239A4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p w:rsidR="00DC34A3" w:rsidRDefault="00DC34A3" w:rsidP="00134F9F">
      <w:pPr>
        <w:pBdr>
          <w:bottom w:val="single" w:sz="6" w:space="1" w:color="auto"/>
        </w:pBdr>
      </w:pPr>
    </w:p>
    <w:sectPr w:rsidR="00DC34A3" w:rsidSect="000E23D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1"/>
    <w:rsid w:val="00002CE2"/>
    <w:rsid w:val="0008140A"/>
    <w:rsid w:val="000E23D4"/>
    <w:rsid w:val="001239A4"/>
    <w:rsid w:val="00134F9F"/>
    <w:rsid w:val="001602A8"/>
    <w:rsid w:val="00193D68"/>
    <w:rsid w:val="003F268D"/>
    <w:rsid w:val="00407DB1"/>
    <w:rsid w:val="004266AA"/>
    <w:rsid w:val="004346C7"/>
    <w:rsid w:val="004411B7"/>
    <w:rsid w:val="00476DE9"/>
    <w:rsid w:val="004B0803"/>
    <w:rsid w:val="004E5FCD"/>
    <w:rsid w:val="00514C3B"/>
    <w:rsid w:val="00526AE4"/>
    <w:rsid w:val="006013FE"/>
    <w:rsid w:val="00607EB1"/>
    <w:rsid w:val="00625FBC"/>
    <w:rsid w:val="006622A8"/>
    <w:rsid w:val="0067147E"/>
    <w:rsid w:val="00713496"/>
    <w:rsid w:val="00796CA8"/>
    <w:rsid w:val="007A595C"/>
    <w:rsid w:val="007E5363"/>
    <w:rsid w:val="008A45D1"/>
    <w:rsid w:val="00984632"/>
    <w:rsid w:val="00A54C61"/>
    <w:rsid w:val="00A54E8F"/>
    <w:rsid w:val="00AD788D"/>
    <w:rsid w:val="00B029E0"/>
    <w:rsid w:val="00DC34A3"/>
    <w:rsid w:val="00E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9F"/>
    <w:rPr>
      <w:rFonts w:eastAsia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34F9F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34F9F"/>
    <w:pPr>
      <w:keepNext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4F9F"/>
    <w:rPr>
      <w:rFonts w:eastAsia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34F9F"/>
    <w:rPr>
      <w:rFonts w:eastAsia="Times New Roman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3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4F9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081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9F"/>
    <w:rPr>
      <w:rFonts w:eastAsia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34F9F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34F9F"/>
    <w:pPr>
      <w:keepNext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4F9F"/>
    <w:rPr>
      <w:rFonts w:eastAsia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34F9F"/>
    <w:rPr>
      <w:rFonts w:eastAsia="Times New Roman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3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4F9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08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HS\Pr&#367;kazky%20UHS\UHS_prihlaska_formular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E0A4-AAF3-46C0-B4B8-B828EA9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UHS_prihlaska_formular_1</Template>
  <TotalTime>5</TotalTime>
  <Pages>3</Pages>
  <Words>58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pstrossova</dc:creator>
  <cp:lastModifiedBy>pstrossova</cp:lastModifiedBy>
  <cp:revision>1</cp:revision>
  <cp:lastPrinted>2015-06-19T09:42:00Z</cp:lastPrinted>
  <dcterms:created xsi:type="dcterms:W3CDTF">2015-11-23T07:58:00Z</dcterms:created>
  <dcterms:modified xsi:type="dcterms:W3CDTF">2015-11-23T08:03:00Z</dcterms:modified>
</cp:coreProperties>
</file>